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EA4C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43001-94/2020-2</w:t>
            </w:r>
            <w:r w:rsidR="00197EC5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0E0F1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</w:t>
            </w:r>
            <w:r w:rsidR="00CF36B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21798F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POJA</w:t>
      </w:r>
      <w:r w:rsidR="00E813F4" w:rsidRPr="00A21104">
        <w:rPr>
          <w:rFonts w:ascii="Tahoma" w:hAnsi="Tahoma" w:cs="Tahoma"/>
          <w:b/>
          <w:spacing w:val="20"/>
          <w:szCs w:val="20"/>
        </w:rPr>
        <w:t xml:space="preserve">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0E0F10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04</w:t>
      </w:r>
      <w:r w:rsidR="00CF36B5">
        <w:rPr>
          <w:rFonts w:ascii="Tahoma" w:hAnsi="Tahoma" w:cs="Tahoma"/>
          <w:b/>
          <w:bCs/>
          <w:color w:val="333333"/>
          <w:sz w:val="20"/>
          <w:szCs w:val="20"/>
        </w:rPr>
        <w:t>.08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197EC5">
        <w:rPr>
          <w:rFonts w:ascii="Tahoma" w:hAnsi="Tahoma" w:cs="Tahoma"/>
          <w:b/>
          <w:bCs/>
          <w:color w:val="333333"/>
          <w:sz w:val="20"/>
          <w:szCs w:val="20"/>
        </w:rPr>
        <w:t>15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197EC5">
        <w:rPr>
          <w:rFonts w:ascii="Tahoma" w:hAnsi="Tahoma" w:cs="Tahoma"/>
          <w:b/>
          <w:bCs/>
          <w:color w:val="333333"/>
          <w:sz w:val="20"/>
          <w:szCs w:val="20"/>
        </w:rPr>
        <w:t>02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A4C3C" w:rsidRPr="00E72D7C" w:rsidRDefault="00EA4C3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384141" w:rsidRPr="00197EC5" w:rsidRDefault="00197EC5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97EC5">
        <w:rPr>
          <w:rFonts w:ascii="Tahoma" w:hAnsi="Tahoma" w:cs="Tahoma"/>
          <w:color w:val="333333"/>
          <w:sz w:val="22"/>
          <w:szCs w:val="22"/>
        </w:rPr>
        <w:t xml:space="preserve">Pozdravljeni </w:t>
      </w:r>
      <w:r w:rsidRPr="00197EC5">
        <w:rPr>
          <w:rFonts w:ascii="Tahoma" w:hAnsi="Tahoma" w:cs="Tahoma"/>
          <w:color w:val="333333"/>
          <w:sz w:val="22"/>
          <w:szCs w:val="22"/>
        </w:rPr>
        <w:br/>
        <w:t xml:space="preserve">V JN je zajeto tudi črpališče. </w:t>
      </w:r>
      <w:r w:rsidRPr="00197EC5">
        <w:rPr>
          <w:rFonts w:ascii="Tahoma" w:hAnsi="Tahoma" w:cs="Tahoma"/>
          <w:color w:val="333333"/>
          <w:sz w:val="22"/>
          <w:szCs w:val="22"/>
        </w:rPr>
        <w:br/>
        <w:t xml:space="preserve">Vprašanje: kdo bo upravljalec predmetnega črpališča, da lahko pridobimo zahteve bodočega upravljalca, saj menimo da je v projektu zajeto neke vrste "tipsko črpališče". Vsekakor bi bilo korektno, da so te zahteve objavljene oz. del razpisne dokumentacije. </w:t>
      </w:r>
      <w:r w:rsidRPr="00197EC5">
        <w:rPr>
          <w:rFonts w:ascii="Tahoma" w:hAnsi="Tahoma" w:cs="Tahoma"/>
          <w:color w:val="333333"/>
          <w:sz w:val="22"/>
          <w:szCs w:val="22"/>
        </w:rPr>
        <w:br/>
        <w:t>Najlepša hvala za odgovor</w:t>
      </w:r>
    </w:p>
    <w:p w:rsidR="00197EC5" w:rsidRPr="00783B01" w:rsidRDefault="00197EC5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0E0F10" w:rsidP="00E41072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</w:t>
      </w:r>
      <w:r w:rsidR="00E813F4" w:rsidRPr="00783B01">
        <w:rPr>
          <w:rFonts w:ascii="Tahoma" w:hAnsi="Tahoma" w:cs="Tahoma"/>
          <w:b/>
          <w:szCs w:val="20"/>
        </w:rPr>
        <w:t>dgovor:</w:t>
      </w:r>
    </w:p>
    <w:p w:rsidR="0021798F" w:rsidRDefault="0021798F" w:rsidP="0021798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Upravljalec predmetnega črpališča je Občina Idrija oziroma Komunala Idrija. </w:t>
      </w:r>
    </w:p>
    <w:p w:rsidR="0021798F" w:rsidRDefault="0021798F" w:rsidP="0021798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popisu del se je glede opreme črpališča spremenila zahteva v sklopu »Krmilno zaščitnega dela« v točkah 31 in 49, tako da se glasita:</w:t>
      </w:r>
    </w:p>
    <w:p w:rsidR="0021798F" w:rsidRDefault="0021798F" w:rsidP="0021798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tbl>
      <w:tblPr>
        <w:tblW w:w="7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80"/>
        <w:gridCol w:w="820"/>
        <w:gridCol w:w="1120"/>
      </w:tblGrid>
      <w:tr w:rsidR="0021798F" w:rsidTr="003560D5">
        <w:trPr>
          <w:trHeight w:val="2550"/>
        </w:trPr>
        <w:tc>
          <w:tcPr>
            <w:tcW w:w="940" w:type="dxa"/>
            <w:shd w:val="clear" w:color="auto" w:fill="auto"/>
            <w:noWrap/>
            <w:hideMark/>
          </w:tcPr>
          <w:p w:rsidR="0021798F" w:rsidRDefault="0021798F" w:rsidP="003560D5">
            <w:pPr>
              <w:jc w:val="center"/>
              <w:rPr>
                <w:rFonts w:ascii="Swis721 Cn BT" w:hAnsi="Swis721 Cn BT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80" w:type="dxa"/>
            <w:shd w:val="clear" w:color="auto" w:fill="auto"/>
            <w:vAlign w:val="bottom"/>
            <w:hideMark/>
          </w:tcPr>
          <w:p w:rsidR="0021798F" w:rsidRDefault="0021798F" w:rsidP="003560D5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Industrijski krmilnik UNITRONICS z LCD prikazovalnikom V-130-33-R34, Ali ustrezen enakovreden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Krmilnik v sestav: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-CPU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-22x DI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-2xAI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-12xDO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Krmilnik v kompletu vgrajen in priključen.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98F" w:rsidRDefault="0021798F" w:rsidP="003560D5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kos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98F" w:rsidRDefault="0021798F" w:rsidP="003560D5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1,00</w:t>
            </w:r>
          </w:p>
        </w:tc>
      </w:tr>
      <w:tr w:rsidR="0021798F" w:rsidTr="00356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8F" w:rsidRDefault="0021798F" w:rsidP="003560D5">
            <w:pPr>
              <w:jc w:val="center"/>
              <w:rPr>
                <w:rFonts w:ascii="Swis721 Cn BT" w:hAnsi="Swis721 Cn BT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8F" w:rsidRDefault="0021798F" w:rsidP="003560D5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 xml:space="preserve">Dograditev aplikativne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orogramske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oprema na  aplikaciji SCADA CITECT, na sistemu upravljalca   za črpališče kanalizacije. 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 xml:space="preserve">Komplet izdelava dopolnitev in prilagoditev obstoječe aplikacije z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dinamizacijo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shematskega diagrama, trendi, alarmi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8F" w:rsidRDefault="0021798F" w:rsidP="003560D5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8F" w:rsidRDefault="0021798F" w:rsidP="003560D5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1,00</w:t>
            </w:r>
          </w:p>
        </w:tc>
      </w:tr>
    </w:tbl>
    <w:p w:rsidR="0021798F" w:rsidRPr="00F45ACE" w:rsidRDefault="0021798F" w:rsidP="002179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Navedeni spremembi bosta upoštevani v čistopisu popisa del, ki bo objavljen po izteku roka za postavljanje vprašanj ponudnikov.</w:t>
      </w:r>
    </w:p>
    <w:p w:rsidR="0021798F" w:rsidRPr="00783B01" w:rsidRDefault="0021798F" w:rsidP="0021798F">
      <w:pPr>
        <w:pStyle w:val="EndnoteText"/>
        <w:rPr>
          <w:rFonts w:ascii="Tahoma" w:hAnsi="Tahoma" w:cs="Tahoma"/>
          <w:szCs w:val="20"/>
        </w:rPr>
      </w:pPr>
    </w:p>
    <w:p w:rsidR="0021798F" w:rsidRPr="00783B01" w:rsidRDefault="0021798F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21798F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1798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1798F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21271"/>
    <w:rsid w:val="00033F9D"/>
    <w:rsid w:val="000646A9"/>
    <w:rsid w:val="000E0F10"/>
    <w:rsid w:val="00155A1B"/>
    <w:rsid w:val="00174656"/>
    <w:rsid w:val="001836BB"/>
    <w:rsid w:val="00197EC5"/>
    <w:rsid w:val="001E76AF"/>
    <w:rsid w:val="00216549"/>
    <w:rsid w:val="0021798F"/>
    <w:rsid w:val="00235596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384141"/>
    <w:rsid w:val="00423A81"/>
    <w:rsid w:val="00424A5A"/>
    <w:rsid w:val="0044323F"/>
    <w:rsid w:val="004B34B5"/>
    <w:rsid w:val="004C4202"/>
    <w:rsid w:val="005011DE"/>
    <w:rsid w:val="00556816"/>
    <w:rsid w:val="00600E4A"/>
    <w:rsid w:val="0062533C"/>
    <w:rsid w:val="00634B0D"/>
    <w:rsid w:val="00637BE6"/>
    <w:rsid w:val="006B70A8"/>
    <w:rsid w:val="00732EEF"/>
    <w:rsid w:val="007560E0"/>
    <w:rsid w:val="00776950"/>
    <w:rsid w:val="00783B01"/>
    <w:rsid w:val="007E55E0"/>
    <w:rsid w:val="008427A8"/>
    <w:rsid w:val="00842DCA"/>
    <w:rsid w:val="00847E69"/>
    <w:rsid w:val="00873AFD"/>
    <w:rsid w:val="008A0A52"/>
    <w:rsid w:val="008F582A"/>
    <w:rsid w:val="00936989"/>
    <w:rsid w:val="009B1FD9"/>
    <w:rsid w:val="009E2DBC"/>
    <w:rsid w:val="00A05C73"/>
    <w:rsid w:val="00A17575"/>
    <w:rsid w:val="00A21104"/>
    <w:rsid w:val="00AD3747"/>
    <w:rsid w:val="00B36AF4"/>
    <w:rsid w:val="00B91203"/>
    <w:rsid w:val="00BB6F58"/>
    <w:rsid w:val="00BF17E1"/>
    <w:rsid w:val="00C77B5F"/>
    <w:rsid w:val="00C83916"/>
    <w:rsid w:val="00C97B91"/>
    <w:rsid w:val="00CF36B5"/>
    <w:rsid w:val="00DB64DB"/>
    <w:rsid w:val="00DB7CDA"/>
    <w:rsid w:val="00DC0F3F"/>
    <w:rsid w:val="00E41072"/>
    <w:rsid w:val="00E51016"/>
    <w:rsid w:val="00E6243D"/>
    <w:rsid w:val="00E66D5B"/>
    <w:rsid w:val="00E72D7C"/>
    <w:rsid w:val="00E813F4"/>
    <w:rsid w:val="00EA1375"/>
    <w:rsid w:val="00EA19F1"/>
    <w:rsid w:val="00EA4C3C"/>
    <w:rsid w:val="00EB41E7"/>
    <w:rsid w:val="00EC5965"/>
    <w:rsid w:val="00F0440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7B0A2F4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2021-08-04T09:03:00Z</cp:lastPrinted>
  <dcterms:created xsi:type="dcterms:W3CDTF">2021-08-05T05:11:00Z</dcterms:created>
  <dcterms:modified xsi:type="dcterms:W3CDTF">2021-08-06T11:27:00Z</dcterms:modified>
</cp:coreProperties>
</file>